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B1" w:rsidRPr="00BF27B1" w:rsidRDefault="00BF27B1" w:rsidP="00BF27B1">
      <w:r w:rsidRPr="00BF27B1">
        <w:rPr>
          <w:b/>
        </w:rPr>
        <w:t xml:space="preserve">Allegato 1.2 alla delibera ANAC n. 294/2021 – Documento di attestazione per le </w:t>
      </w:r>
      <w:r w:rsidRPr="00BF27B1">
        <w:rPr>
          <w:b/>
          <w:u w:val="single"/>
        </w:rPr>
        <w:t>società e gli enti di diritto privato in controllo pubblico e gli enti pubblici economici di cui al § 1.2.</w:t>
      </w:r>
    </w:p>
    <w:p w:rsidR="00BF27B1" w:rsidRPr="00BF27B1" w:rsidRDefault="00BF27B1" w:rsidP="00BF27B1">
      <w:pPr>
        <w:rPr>
          <w:b/>
          <w:bCs/>
        </w:rPr>
      </w:pPr>
    </w:p>
    <w:p w:rsidR="00BF27B1" w:rsidRPr="00BF27B1" w:rsidRDefault="00BF27B1" w:rsidP="00BF27B1">
      <w:pPr>
        <w:jc w:val="center"/>
        <w:rPr>
          <w:b/>
          <w:bCs/>
        </w:rPr>
      </w:pPr>
      <w:r w:rsidRPr="00BF27B1">
        <w:rPr>
          <w:b/>
          <w:bCs/>
        </w:rPr>
        <w:t>Documento di attestazione</w:t>
      </w:r>
    </w:p>
    <w:p w:rsidR="00BF27B1" w:rsidRPr="00BF27B1" w:rsidRDefault="00BF27B1" w:rsidP="00BF27B1">
      <w:pPr>
        <w:numPr>
          <w:ilvl w:val="0"/>
          <w:numId w:val="6"/>
        </w:numPr>
      </w:pPr>
      <w:r w:rsidRPr="00BF27B1">
        <w:t>L’Organismo o il soggetto con funzioni analoghe all’</w:t>
      </w:r>
      <w:proofErr w:type="spellStart"/>
      <w:r w:rsidRPr="00BF27B1">
        <w:t>OIV</w:t>
      </w:r>
      <w:proofErr w:type="spellEnd"/>
      <w:r w:rsidRPr="00BF27B1">
        <w:t xml:space="preserve"> individuato presso </w:t>
      </w:r>
      <w:r>
        <w:t>AMAIE S.p.A.</w:t>
      </w:r>
      <w:r w:rsidRPr="00BF27B1">
        <w:t xml:space="preserve"> ha effettuato, alla luce delle </w:t>
      </w:r>
      <w:r w:rsidRPr="00BF27B1">
        <w:rPr>
          <w:b/>
        </w:rPr>
        <w:t xml:space="preserve">delibere ANAC n. 1134/2017 e n. 294/2021, </w:t>
      </w:r>
      <w:r w:rsidRPr="00BF27B1">
        <w:t xml:space="preserve">la verifica sulla pubblicazione, sulla completezza, sull’aggiornamento e sull’apertura del formato di ciascun documento, dato ed informazione elencati nell’Allegato 2.2 – Griglia di rilevazione al </w:t>
      </w:r>
      <w:r w:rsidRPr="00BF27B1">
        <w:rPr>
          <w:b/>
        </w:rPr>
        <w:t>31 maggio 2021</w:t>
      </w:r>
      <w:r w:rsidRPr="00BF27B1">
        <w:t xml:space="preserve"> della delibera n. 294/2021.</w:t>
      </w:r>
    </w:p>
    <w:p w:rsidR="00BF27B1" w:rsidRPr="00BF27B1" w:rsidRDefault="00BF27B1" w:rsidP="00BF27B1">
      <w:pPr>
        <w:numPr>
          <w:ilvl w:val="0"/>
          <w:numId w:val="6"/>
        </w:numPr>
      </w:pPr>
      <w:r w:rsidRPr="00BF27B1">
        <w:t>L’Organismo o il soggetto con funzioni analoghe all’</w:t>
      </w:r>
      <w:proofErr w:type="spellStart"/>
      <w:r w:rsidRPr="00BF27B1">
        <w:t>OIV</w:t>
      </w:r>
      <w:proofErr w:type="spellEnd"/>
      <w:r w:rsidRPr="00BF27B1">
        <w:t xml:space="preserve"> ha svolto gli accertamenti:</w:t>
      </w:r>
    </w:p>
    <w:p w:rsidR="00BF27B1" w:rsidRPr="00BF27B1" w:rsidRDefault="00BF27B1" w:rsidP="00BF27B1">
      <w:pPr>
        <w:pStyle w:val="Paragrafoelenco"/>
        <w:numPr>
          <w:ilvl w:val="0"/>
          <w:numId w:val="7"/>
        </w:numPr>
      </w:pPr>
      <w:r w:rsidRPr="00BF27B1"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BF27B1" w:rsidRPr="00BF27B1" w:rsidRDefault="00BF27B1" w:rsidP="00BF27B1">
      <w:pPr>
        <w:ind w:left="360"/>
      </w:pPr>
      <w:r w:rsidRPr="00BF27B1">
        <w:t>□</w:t>
      </w:r>
      <w:r>
        <w:tab/>
      </w:r>
      <w:r w:rsidRPr="00BF27B1">
        <w:t>in assenza del Responsabile della prevenzione della corruzione e della trasparenza gli accertamenti sono stati svolti solo dall’Organismo o dal soggetto con funzioni analoghe all’</w:t>
      </w:r>
      <w:proofErr w:type="spellStart"/>
      <w:r w:rsidRPr="00BF27B1">
        <w:t>OIV</w:t>
      </w:r>
      <w:proofErr w:type="spellEnd"/>
      <w:r w:rsidRPr="00BF27B1">
        <w:t>.</w:t>
      </w:r>
    </w:p>
    <w:p w:rsidR="00BF27B1" w:rsidRPr="00BF27B1" w:rsidRDefault="00BF27B1" w:rsidP="00BF27B1">
      <w:r w:rsidRPr="00BF27B1">
        <w:t>Sulla base di quanto sopra, l’Organismo o il soggetto con funzioni analoghe all’</w:t>
      </w:r>
      <w:proofErr w:type="spellStart"/>
      <w:r w:rsidRPr="00BF27B1">
        <w:t>OIV</w:t>
      </w:r>
      <w:proofErr w:type="spellEnd"/>
    </w:p>
    <w:p w:rsidR="00BF27B1" w:rsidRPr="00BF27B1" w:rsidRDefault="00BF27B1" w:rsidP="00BF27B1"/>
    <w:p w:rsidR="00BF27B1" w:rsidRPr="00BF27B1" w:rsidRDefault="00BF27B1" w:rsidP="00BF27B1">
      <w:pPr>
        <w:rPr>
          <w:b/>
        </w:rPr>
      </w:pPr>
      <w:r w:rsidRPr="00BF27B1">
        <w:rPr>
          <w:b/>
        </w:rPr>
        <w:t>ATTESTA CHE</w:t>
      </w:r>
    </w:p>
    <w:p w:rsidR="00BF27B1" w:rsidRPr="00BF27B1" w:rsidRDefault="00BF27B1" w:rsidP="00BF27B1">
      <w:pPr>
        <w:pStyle w:val="Paragrafoelenco"/>
        <w:numPr>
          <w:ilvl w:val="0"/>
          <w:numId w:val="8"/>
        </w:numPr>
        <w:rPr>
          <w:i/>
        </w:rPr>
      </w:pPr>
      <w:r w:rsidRPr="00BF27B1">
        <w:t>La società/ente ha individuato misure organizzative che assicurano il regolare funzionamento dei flussi informativi per la pubblicazione dei dati nella sezione “</w:t>
      </w:r>
      <w:r w:rsidRPr="00BF27B1">
        <w:rPr>
          <w:i/>
        </w:rPr>
        <w:t>Amministrazione trasparente” o ”Società trasparente”;</w:t>
      </w:r>
    </w:p>
    <w:p w:rsidR="00BF27B1" w:rsidRPr="00BF27B1" w:rsidRDefault="00BF27B1" w:rsidP="00BF27B1">
      <w:pPr>
        <w:ind w:left="360"/>
        <w:rPr>
          <w:i/>
        </w:rPr>
      </w:pPr>
      <w:r w:rsidRPr="00BF27B1">
        <w:t>□</w:t>
      </w:r>
      <w:r w:rsidRPr="00BF27B1">
        <w:tab/>
        <w:t xml:space="preserve">La società/ente </w:t>
      </w:r>
      <w:r w:rsidRPr="00BF27B1">
        <w:rPr>
          <w:u w:val="single"/>
        </w:rPr>
        <w:t>NON</w:t>
      </w:r>
      <w:r w:rsidRPr="00BF27B1">
        <w:t xml:space="preserve"> ha individuato misure organizzative che assicurano il regolare funzionamento dei flussi informativi per la pubblicazione dei dati nella sezione “</w:t>
      </w:r>
      <w:r w:rsidRPr="00BF27B1">
        <w:rPr>
          <w:i/>
        </w:rPr>
        <w:t>Amministrazione trasparente” o “Società trasparente”;</w:t>
      </w:r>
    </w:p>
    <w:p w:rsidR="00BF27B1" w:rsidRPr="00BF27B1" w:rsidRDefault="00BF27B1" w:rsidP="00BF27B1">
      <w:pPr>
        <w:rPr>
          <w:i/>
        </w:rPr>
      </w:pPr>
    </w:p>
    <w:p w:rsidR="00BF27B1" w:rsidRPr="00BF27B1" w:rsidRDefault="00BF27B1" w:rsidP="00BF27B1">
      <w:pPr>
        <w:pStyle w:val="Paragrafoelenco"/>
        <w:numPr>
          <w:ilvl w:val="0"/>
          <w:numId w:val="8"/>
        </w:numPr>
      </w:pPr>
      <w:r w:rsidRPr="00BF27B1">
        <w:t xml:space="preserve">La società/ente ha individuato nella sezione Trasparenza del </w:t>
      </w:r>
      <w:proofErr w:type="spellStart"/>
      <w:r w:rsidRPr="00BF27B1">
        <w:t>PTPCT</w:t>
      </w:r>
      <w:proofErr w:type="spellEnd"/>
      <w:r w:rsidRPr="00BF27B1">
        <w:t xml:space="preserve"> i responsabili della trasmissione e della pubblicazione dei documenti, delle informazioni e dei dati ai sensi dell’art. 10 del d.lgs. 33/2013;</w:t>
      </w:r>
    </w:p>
    <w:p w:rsidR="00BF27B1" w:rsidRPr="00BF27B1" w:rsidRDefault="00BF27B1" w:rsidP="00BF27B1">
      <w:pPr>
        <w:ind w:left="360"/>
      </w:pPr>
      <w:r w:rsidRPr="00BF27B1">
        <w:t>□</w:t>
      </w:r>
      <w:r w:rsidRPr="00BF27B1">
        <w:tab/>
        <w:t xml:space="preserve">La società/ente </w:t>
      </w:r>
      <w:r w:rsidRPr="00BF27B1">
        <w:rPr>
          <w:u w:val="single"/>
        </w:rPr>
        <w:t>NON</w:t>
      </w:r>
      <w:r w:rsidRPr="00BF27B1">
        <w:t xml:space="preserve"> ha individuato nella sezione Trasparenza del </w:t>
      </w:r>
      <w:proofErr w:type="spellStart"/>
      <w:r w:rsidRPr="00BF27B1">
        <w:t>PTPCT</w:t>
      </w:r>
      <w:proofErr w:type="spellEnd"/>
      <w:r w:rsidRPr="00BF27B1">
        <w:t xml:space="preserve"> i responsabili della trasmissione e della pubblicazione dei documenti, delle informazioni e dei dati ai sensi dell’art. 10 del d.lgs. 33/2013;</w:t>
      </w:r>
    </w:p>
    <w:p w:rsidR="00BF27B1" w:rsidRPr="00BF27B1" w:rsidRDefault="00BF27B1" w:rsidP="00BF27B1"/>
    <w:p w:rsidR="00BF27B1" w:rsidRPr="00BF27B1" w:rsidRDefault="00BF27B1" w:rsidP="00BF27B1">
      <w:pPr>
        <w:pStyle w:val="Paragrafoelenco"/>
        <w:numPr>
          <w:ilvl w:val="0"/>
          <w:numId w:val="8"/>
        </w:numPr>
      </w:pPr>
      <w:r w:rsidRPr="00BF27B1">
        <w:t xml:space="preserve">La società/ente NON ha disposto filtri e/o altre soluzioni tecniche atte ad impedire ai motori di ricerca </w:t>
      </w:r>
      <w:r w:rsidRPr="00BF27B1">
        <w:rPr>
          <w:i/>
        </w:rPr>
        <w:t>web</w:t>
      </w:r>
      <w:r w:rsidRPr="00BF27B1">
        <w:t xml:space="preserve"> di indicizzare ed effettuare ricerche all’interno della sezione “</w:t>
      </w:r>
      <w:r w:rsidRPr="00BF27B1">
        <w:rPr>
          <w:i/>
        </w:rPr>
        <w:t>Amministrazione trasparente” o ”Società trasparente”</w:t>
      </w:r>
      <w:r w:rsidRPr="00BF27B1">
        <w:t>, salvo le ipotesi consentite dalla normativa vigente;</w:t>
      </w:r>
    </w:p>
    <w:p w:rsidR="00BF27B1" w:rsidRPr="00BF27B1" w:rsidRDefault="00BF27B1" w:rsidP="00BF27B1">
      <w:pPr>
        <w:ind w:left="360"/>
      </w:pPr>
      <w:r w:rsidRPr="00BF27B1">
        <w:t>□</w:t>
      </w:r>
      <w:r>
        <w:tab/>
      </w:r>
      <w:r w:rsidRPr="00BF27B1">
        <w:t xml:space="preserve">La società/ente ha disposto filtri e/o altre soluzioni tecniche atte ad impedire ai motori di ricerca </w:t>
      </w:r>
      <w:r w:rsidRPr="00BF27B1">
        <w:rPr>
          <w:i/>
        </w:rPr>
        <w:t>web</w:t>
      </w:r>
      <w:r w:rsidRPr="00BF27B1">
        <w:t xml:space="preserve"> di indicizzare ed effettuare ricerche all’interno della sezione “</w:t>
      </w:r>
      <w:r w:rsidRPr="00BF27B1">
        <w:rPr>
          <w:i/>
        </w:rPr>
        <w:t>Amministrazione trasparente” o ”Società trasparente”</w:t>
      </w:r>
      <w:r w:rsidRPr="00BF27B1">
        <w:t>.</w:t>
      </w:r>
    </w:p>
    <w:p w:rsidR="00BF27B1" w:rsidRPr="00BF27B1" w:rsidRDefault="00BF27B1" w:rsidP="00BF27B1">
      <w:pPr>
        <w:jc w:val="center"/>
      </w:pPr>
      <w:bookmarkStart w:id="0" w:name="_GoBack"/>
      <w:bookmarkEnd w:id="0"/>
      <w:r w:rsidRPr="00BF27B1">
        <w:rPr>
          <w:b/>
        </w:rPr>
        <w:t>ATTESTA</w:t>
      </w:r>
    </w:p>
    <w:p w:rsidR="00BF27B1" w:rsidRPr="00BF27B1" w:rsidRDefault="00BF27B1" w:rsidP="00BF27B1">
      <w:r w:rsidRPr="00BF27B1">
        <w:lastRenderedPageBreak/>
        <w:t>la veridicità</w:t>
      </w:r>
      <w:r w:rsidRPr="00BF27B1">
        <w:rPr>
          <w:vertAlign w:val="superscript"/>
        </w:rPr>
        <w:footnoteReference w:id="1"/>
      </w:r>
      <w:r w:rsidRPr="00BF27B1">
        <w:t xml:space="preserve"> e l’attendibilità, alla data dell’attestazione, di quanto riportato nell’Allegato 2.2 rispetto a quanto pubblicato sul sito della società/ente.</w:t>
      </w:r>
    </w:p>
    <w:p w:rsidR="00BF27B1" w:rsidRPr="00BF27B1" w:rsidRDefault="00BF27B1" w:rsidP="00BF27B1"/>
    <w:p w:rsidR="00BF27B1" w:rsidRPr="00BF27B1" w:rsidRDefault="00BF27B1" w:rsidP="00BF27B1">
      <w:r w:rsidRPr="00BF27B1">
        <w:t xml:space="preserve">Data </w:t>
      </w:r>
      <w:r>
        <w:t>29.6.2021</w:t>
      </w:r>
    </w:p>
    <w:p w:rsidR="00BF27B1" w:rsidRPr="00BF27B1" w:rsidRDefault="00BF27B1" w:rsidP="00BF27B1"/>
    <w:p w:rsidR="00BF27B1" w:rsidRPr="00BF27B1" w:rsidRDefault="00BF27B1" w:rsidP="00BF27B1">
      <w:pPr>
        <w:jc w:val="right"/>
      </w:pPr>
      <w:r w:rsidRPr="00BF27B1">
        <w:t xml:space="preserve">Firma </w:t>
      </w:r>
      <w:r>
        <w:t>del Responsabile per la Prevenzione della Corruzione e per la Trasparenza</w:t>
      </w:r>
    </w:p>
    <w:p w:rsidR="00BF27B1" w:rsidRPr="00BF27B1" w:rsidRDefault="00BF27B1" w:rsidP="00BF27B1">
      <w:pPr>
        <w:jc w:val="right"/>
      </w:pPr>
      <w:r w:rsidRPr="00BF27B1">
        <w:rPr>
          <w:b/>
          <w:bCs/>
        </w:rPr>
        <w:t>(</w:t>
      </w:r>
      <w:r>
        <w:rPr>
          <w:b/>
          <w:bCs/>
        </w:rPr>
        <w:t xml:space="preserve">Avv. Matteo </w:t>
      </w:r>
      <w:proofErr w:type="spellStart"/>
      <w:r>
        <w:rPr>
          <w:b/>
          <w:bCs/>
        </w:rPr>
        <w:t>Andracco</w:t>
      </w:r>
      <w:proofErr w:type="spellEnd"/>
      <w:r w:rsidRPr="00BF27B1">
        <w:t>)</w:t>
      </w:r>
    </w:p>
    <w:p w:rsidR="00236744" w:rsidRPr="00BF27B1" w:rsidRDefault="00236744" w:rsidP="00BF27B1"/>
    <w:sectPr w:rsidR="00236744" w:rsidRPr="00BF27B1" w:rsidSect="00522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58" w:bottom="851" w:left="709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9E" w:rsidRDefault="00E87C9E">
      <w:r>
        <w:separator/>
      </w:r>
    </w:p>
  </w:endnote>
  <w:endnote w:type="continuationSeparator" w:id="0">
    <w:p w:rsidR="00E87C9E" w:rsidRDefault="00E8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28" w:rsidRDefault="008A5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29F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00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2828" w:rsidRDefault="005228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28" w:rsidRDefault="008A5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29F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78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22828" w:rsidRDefault="00522828">
    <w:pPr>
      <w:spacing w:after="120"/>
      <w:ind w:right="424"/>
      <w:jc w:val="center"/>
      <w:rPr>
        <w:rFonts w:ascii="Bookman Old Style" w:hAnsi="Bookman Old Style"/>
        <w:spacing w:val="8"/>
        <w:sz w:val="14"/>
      </w:rPr>
    </w:pPr>
  </w:p>
  <w:p w:rsidR="00BB2183" w:rsidRDefault="007329FB">
    <w:pPr>
      <w:ind w:left="851" w:right="567"/>
      <w:jc w:val="center"/>
      <w:rPr>
        <w:rFonts w:asciiTheme="minorHAnsi" w:hAnsiTheme="minorHAnsi"/>
        <w:sz w:val="14"/>
      </w:rPr>
    </w:pPr>
    <w:r w:rsidRPr="00C82E67">
      <w:rPr>
        <w:rFonts w:asciiTheme="minorHAnsi" w:hAnsiTheme="minorHAnsi"/>
        <w:spacing w:val="8"/>
        <w:sz w:val="14"/>
      </w:rPr>
      <w:t>Casella Postale n.364 – C/C Postale n.4184 – C.F. e P.IVA 003 990 500 87</w:t>
    </w:r>
  </w:p>
  <w:p w:rsidR="00522828" w:rsidRPr="00C82E67" w:rsidRDefault="007329FB">
    <w:pPr>
      <w:ind w:left="851" w:right="567"/>
      <w:jc w:val="center"/>
      <w:rPr>
        <w:rFonts w:asciiTheme="minorHAnsi" w:hAnsiTheme="minorHAnsi"/>
        <w:sz w:val="14"/>
      </w:rPr>
    </w:pPr>
    <w:r w:rsidRPr="00C82E67">
      <w:rPr>
        <w:rFonts w:asciiTheme="minorHAnsi" w:hAnsiTheme="minorHAnsi"/>
        <w:spacing w:val="8"/>
        <w:sz w:val="14"/>
      </w:rPr>
      <w:t>Iscrizione Registro Imprese CCIAA (IM)</w:t>
    </w:r>
    <w:r w:rsidRPr="00C82E67">
      <w:rPr>
        <w:rFonts w:asciiTheme="minorHAnsi" w:hAnsiTheme="minorHAnsi"/>
        <w:sz w:val="14"/>
      </w:rPr>
      <w:t xml:space="preserve">  n. 00399050087 –</w:t>
    </w:r>
    <w:r w:rsidR="00BB2183">
      <w:rPr>
        <w:rFonts w:asciiTheme="minorHAnsi" w:hAnsiTheme="minorHAnsi"/>
        <w:sz w:val="14"/>
      </w:rPr>
      <w:t xml:space="preserve"> </w:t>
    </w:r>
    <w:r w:rsidRPr="00C82E67">
      <w:rPr>
        <w:rFonts w:asciiTheme="minorHAnsi" w:hAnsiTheme="minorHAnsi"/>
        <w:sz w:val="14"/>
      </w:rPr>
      <w:t xml:space="preserve"> </w:t>
    </w:r>
    <w:proofErr w:type="spellStart"/>
    <w:r w:rsidRPr="00C82E67">
      <w:rPr>
        <w:rFonts w:asciiTheme="minorHAnsi" w:hAnsiTheme="minorHAnsi"/>
        <w:sz w:val="14"/>
      </w:rPr>
      <w:t>R.E.A</w:t>
    </w:r>
    <w:proofErr w:type="spellEnd"/>
    <w:r w:rsidRPr="00C82E67">
      <w:rPr>
        <w:rFonts w:asciiTheme="minorHAnsi" w:hAnsiTheme="minorHAnsi"/>
        <w:sz w:val="14"/>
      </w:rPr>
      <w:t xml:space="preserve">. n. 93052  – Capitale Sociale </w:t>
    </w:r>
    <w:proofErr w:type="spellStart"/>
    <w:r w:rsidRPr="00C82E67">
      <w:rPr>
        <w:rFonts w:asciiTheme="minorHAnsi" w:hAnsiTheme="minorHAnsi"/>
        <w:sz w:val="14"/>
      </w:rPr>
      <w:t>I.V</w:t>
    </w:r>
    <w:proofErr w:type="spellEnd"/>
    <w:r w:rsidRPr="00C82E67">
      <w:rPr>
        <w:rFonts w:asciiTheme="minorHAnsi" w:hAnsiTheme="minorHAnsi"/>
        <w:sz w:val="14"/>
      </w:rPr>
      <w:t>. Euro 36.500.000</w:t>
    </w:r>
  </w:p>
  <w:p w:rsidR="00522828" w:rsidRDefault="007329FB" w:rsidP="00C265F0">
    <w:pPr>
      <w:ind w:left="851" w:right="567"/>
      <w:jc w:val="center"/>
    </w:pPr>
    <w:r w:rsidRPr="00C82E67">
      <w:rPr>
        <w:rFonts w:asciiTheme="minorHAnsi" w:hAnsiTheme="minorHAnsi"/>
        <w:sz w:val="14"/>
      </w:rPr>
      <w:t xml:space="preserve"> Unico Socio Comune di Sanremo (IM)</w:t>
    </w:r>
    <w:r w:rsidR="00C265F0">
      <w:rPr>
        <w:rFonts w:asciiTheme="minorHAnsi" w:hAnsiTheme="minorHAnsi"/>
        <w:sz w:val="14"/>
      </w:rPr>
      <w:t xml:space="preserve"> - </w:t>
    </w:r>
    <w:r w:rsidRPr="00C82E67">
      <w:rPr>
        <w:rFonts w:asciiTheme="minorHAnsi" w:hAnsiTheme="minorHAnsi"/>
        <w:sz w:val="14"/>
      </w:rPr>
      <w:t>Società soggetta all’attività di direzione e controllo del Comune di Sanremo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63" w:rsidRDefault="00602F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9E" w:rsidRDefault="00E87C9E">
      <w:r>
        <w:separator/>
      </w:r>
    </w:p>
  </w:footnote>
  <w:footnote w:type="continuationSeparator" w:id="0">
    <w:p w:rsidR="00E87C9E" w:rsidRDefault="00E87C9E">
      <w:r>
        <w:continuationSeparator/>
      </w:r>
    </w:p>
  </w:footnote>
  <w:footnote w:id="1">
    <w:p w:rsidR="00BF27B1" w:rsidRDefault="00BF27B1" w:rsidP="00BF27B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</w:t>
      </w:r>
      <w:proofErr w:type="spellStart"/>
      <w:r w:rsidRPr="00417308">
        <w:rPr>
          <w:rFonts w:ascii="Garamond" w:hAnsi="Garamond"/>
          <w:sz w:val="18"/>
          <w:szCs w:val="18"/>
        </w:rPr>
        <w:t>OIV</w:t>
      </w:r>
      <w:proofErr w:type="spellEnd"/>
      <w:r w:rsidRPr="00417308">
        <w:rPr>
          <w:rFonts w:ascii="Garamond" w:hAnsi="Garamond"/>
          <w:sz w:val="18"/>
          <w:szCs w:val="18"/>
        </w:rPr>
        <w:t>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63" w:rsidRDefault="00602F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28" w:rsidRDefault="002C00FF">
    <w:pPr>
      <w:spacing w:after="120"/>
      <w:ind w:left="709" w:right="851" w:firstLine="709"/>
      <w:rPr>
        <w:sz w:val="28"/>
      </w:rPr>
    </w:pPr>
    <w:r>
      <w:rPr>
        <w:rFonts w:ascii="Bookman Old Style" w:hAnsi="Bookman Old Style"/>
        <w:noProof/>
        <w:spacing w:val="30"/>
        <w:sz w:val="32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4801235</wp:posOffset>
          </wp:positionH>
          <wp:positionV relativeFrom="paragraph">
            <wp:posOffset>-238125</wp:posOffset>
          </wp:positionV>
          <wp:extent cx="859790" cy="101409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QY_9.15_14.15_45.18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16510</wp:posOffset>
          </wp:positionV>
          <wp:extent cx="631190" cy="65595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MAIEbmp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C9E">
      <w:rPr>
        <w:rFonts w:ascii="Bookman Old Style" w:hAnsi="Bookman Old Style"/>
        <w:noProof/>
        <w:spacing w:val="30"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317.35pt;margin-top:-.85pt;width:58.15pt;height:54.2pt;z-index:251658752;visibility:visible;mso-wrap-edited:f;mso-position-horizontal-relative:text;mso-position-vertical-relative:text" o:allowincell="f">
          <v:imagedata r:id="rId3" o:title=""/>
        </v:shape>
        <o:OLEObject Type="Embed" ProgID="Word.Picture.8" ShapeID="_x0000_s2068" DrawAspect="Content" ObjectID="_1686465112" r:id="rId4"/>
      </w:object>
    </w:r>
  </w:p>
  <w:p w:rsidR="00522828" w:rsidRDefault="002F5D7A" w:rsidP="00EB0271">
    <w:pPr>
      <w:spacing w:after="120"/>
      <w:rPr>
        <w:rFonts w:ascii="Bookman Old Style" w:hAnsi="Bookman Old Style"/>
        <w:spacing w:val="30"/>
        <w:sz w:val="32"/>
      </w:rPr>
    </w:pPr>
    <w:r>
      <w:rPr>
        <w:rFonts w:ascii="Bookman Old Style" w:hAnsi="Bookman Old Style"/>
        <w:noProof/>
        <w:spacing w:val="30"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1323340</wp:posOffset>
              </wp:positionH>
              <wp:positionV relativeFrom="paragraph">
                <wp:posOffset>88053</wp:posOffset>
              </wp:positionV>
              <wp:extent cx="1693333" cy="359622"/>
              <wp:effectExtent l="0" t="0" r="2540" b="254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3333" cy="3596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D7A" w:rsidRPr="005626DE" w:rsidRDefault="002F5D7A">
                          <w:pP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 w:rsidRPr="005626DE"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AMAIE S.p.A.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4.2pt;margin-top:6.95pt;width:133.35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" fillcolor="white [3201]" stroked="f" strokeweight=".5pt">
              <v:textbox>
                <w:txbxContent>
                  <w:p w:rsidR="002F5D7A" w:rsidRPr="005626DE" w:rsidRDefault="002F5D7A">
                    <w:pPr>
                      <w:rPr>
                        <w:rFonts w:ascii="Verdana" w:hAnsi="Verdana"/>
                        <w:sz w:val="32"/>
                        <w:szCs w:val="32"/>
                      </w:rPr>
                    </w:pPr>
                    <w:r w:rsidRPr="005626DE">
                      <w:rPr>
                        <w:rFonts w:ascii="Verdana" w:hAnsi="Verdana"/>
                        <w:sz w:val="32"/>
                        <w:szCs w:val="32"/>
                      </w:rPr>
                      <w:t>AMAIE S.p.A.</w:t>
                    </w:r>
                  </w:p>
                </w:txbxContent>
              </v:textbox>
            </v:shape>
          </w:pict>
        </mc:Fallback>
      </mc:AlternateContent>
    </w:r>
  </w:p>
  <w:p w:rsidR="00522828" w:rsidRDefault="00522828">
    <w:pPr>
      <w:pBdr>
        <w:bottom w:val="single" w:sz="4" w:space="0" w:color="auto"/>
      </w:pBdr>
      <w:spacing w:after="120"/>
      <w:ind w:left="851" w:right="709" w:firstLine="142"/>
      <w:rPr>
        <w:sz w:val="18"/>
      </w:rPr>
    </w:pPr>
  </w:p>
  <w:p w:rsidR="00EB0271" w:rsidRDefault="00EB0271">
    <w:pPr>
      <w:pBdr>
        <w:bottom w:val="single" w:sz="4" w:space="0" w:color="auto"/>
      </w:pBdr>
      <w:spacing w:after="120"/>
      <w:ind w:left="851" w:right="709" w:firstLine="142"/>
      <w:rPr>
        <w:sz w:val="18"/>
      </w:rPr>
    </w:pPr>
  </w:p>
  <w:p w:rsidR="00522828" w:rsidRPr="00C82E67" w:rsidRDefault="007329FB">
    <w:pPr>
      <w:spacing w:line="240" w:lineRule="atLeast"/>
      <w:ind w:left="851" w:right="709"/>
      <w:jc w:val="center"/>
      <w:rPr>
        <w:rFonts w:asciiTheme="minorHAnsi" w:hAnsiTheme="minorHAnsi"/>
        <w:spacing w:val="2"/>
        <w:sz w:val="14"/>
      </w:rPr>
    </w:pPr>
    <w:r w:rsidRPr="00C82E67">
      <w:rPr>
        <w:rFonts w:asciiTheme="minorHAnsi" w:hAnsiTheme="minorHAnsi"/>
        <w:spacing w:val="2"/>
        <w:sz w:val="14"/>
      </w:rPr>
      <w:t xml:space="preserve">18038 Sanremo (IM) - Via </w:t>
    </w:r>
    <w:proofErr w:type="spellStart"/>
    <w:r w:rsidRPr="00C82E67">
      <w:rPr>
        <w:rFonts w:asciiTheme="minorHAnsi" w:hAnsiTheme="minorHAnsi"/>
        <w:spacing w:val="2"/>
        <w:sz w:val="14"/>
      </w:rPr>
      <w:t>Armea</w:t>
    </w:r>
    <w:proofErr w:type="spellEnd"/>
    <w:r w:rsidRPr="00C82E67">
      <w:rPr>
        <w:rFonts w:asciiTheme="minorHAnsi" w:hAnsiTheme="minorHAnsi"/>
        <w:spacing w:val="2"/>
        <w:sz w:val="14"/>
      </w:rPr>
      <w:t xml:space="preserve"> 96 – Tel. 0184/5381,  Fax 0184/510.847 – </w:t>
    </w:r>
    <w:hyperlink r:id="rId5" w:history="1">
      <w:r w:rsidRPr="00C82E67">
        <w:rPr>
          <w:rFonts w:asciiTheme="minorHAnsi" w:hAnsiTheme="minorHAnsi"/>
          <w:spacing w:val="2"/>
          <w:sz w:val="14"/>
        </w:rPr>
        <w:t>http</w:t>
      </w:r>
      <w:bookmarkStart w:id="1" w:name="_Hlt399927036"/>
      <w:r w:rsidRPr="00C82E67">
        <w:rPr>
          <w:rFonts w:asciiTheme="minorHAnsi" w:hAnsiTheme="minorHAnsi"/>
          <w:spacing w:val="2"/>
          <w:sz w:val="14"/>
        </w:rPr>
        <w:t>:</w:t>
      </w:r>
      <w:bookmarkEnd w:id="1"/>
      <w:r w:rsidRPr="00C82E67">
        <w:rPr>
          <w:rFonts w:asciiTheme="minorHAnsi" w:hAnsiTheme="minorHAnsi"/>
          <w:spacing w:val="2"/>
          <w:sz w:val="14"/>
        </w:rPr>
        <w:t>//ww</w:t>
      </w:r>
      <w:bookmarkStart w:id="2" w:name="_Hlt399866862"/>
      <w:r w:rsidRPr="00C82E67">
        <w:rPr>
          <w:rFonts w:asciiTheme="minorHAnsi" w:hAnsiTheme="minorHAnsi"/>
          <w:spacing w:val="2"/>
          <w:sz w:val="14"/>
        </w:rPr>
        <w:t>w</w:t>
      </w:r>
      <w:bookmarkEnd w:id="2"/>
      <w:r w:rsidRPr="00C82E67">
        <w:rPr>
          <w:rFonts w:asciiTheme="minorHAnsi" w:hAnsiTheme="minorHAnsi"/>
          <w:spacing w:val="2"/>
          <w:sz w:val="14"/>
        </w:rPr>
        <w:t>.amaie.it</w:t>
      </w:r>
    </w:hyperlink>
    <w:r w:rsidRPr="00C82E67">
      <w:rPr>
        <w:rFonts w:asciiTheme="minorHAnsi" w:hAnsiTheme="minorHAnsi"/>
        <w:spacing w:val="2"/>
        <w:sz w:val="14"/>
      </w:rPr>
      <w:t xml:space="preserve"> </w:t>
    </w:r>
  </w:p>
  <w:p w:rsidR="00522828" w:rsidRDefault="007329FB">
    <w:pPr>
      <w:spacing w:line="240" w:lineRule="atLeast"/>
      <w:ind w:left="851" w:right="709"/>
      <w:jc w:val="center"/>
      <w:rPr>
        <w:rFonts w:ascii="Bookman Old Style" w:hAnsi="Bookman Old Style"/>
        <w:spacing w:val="2"/>
        <w:sz w:val="14"/>
      </w:rPr>
    </w:pPr>
    <w:r w:rsidRPr="00C82E67">
      <w:rPr>
        <w:rFonts w:asciiTheme="minorHAnsi" w:hAnsiTheme="minorHAnsi"/>
        <w:spacing w:val="2"/>
        <w:sz w:val="14"/>
      </w:rPr>
      <w:t xml:space="preserve">e mail: </w:t>
    </w:r>
    <w:hyperlink r:id="rId6" w:history="1">
      <w:r w:rsidRPr="00C82E67">
        <w:rPr>
          <w:rStyle w:val="Collegamentoipertestuale"/>
          <w:rFonts w:asciiTheme="minorHAnsi" w:hAnsiTheme="minorHAnsi"/>
        </w:rPr>
        <w:t>info@amaie.it</w:t>
      </w:r>
    </w:hyperlink>
    <w:r w:rsidRPr="00C82E67">
      <w:rPr>
        <w:rFonts w:asciiTheme="minorHAnsi" w:hAnsiTheme="minorHAnsi"/>
        <w:spacing w:val="2"/>
        <w:sz w:val="14"/>
      </w:rPr>
      <w:t xml:space="preserve"> - PEC: </w:t>
    </w:r>
    <w:hyperlink r:id="rId7" w:history="1">
      <w:r w:rsidRPr="00C82E67">
        <w:rPr>
          <w:rStyle w:val="Collegamentoipertestuale"/>
          <w:rFonts w:asciiTheme="minorHAnsi" w:hAnsiTheme="minorHAnsi"/>
        </w:rPr>
        <w:t>amaie@legalmail.it</w:t>
      </w:r>
    </w:hyperlink>
  </w:p>
  <w:p w:rsidR="00522828" w:rsidRDefault="00522828">
    <w:pPr>
      <w:ind w:left="851"/>
      <w:rPr>
        <w:rFonts w:ascii="Bookman Old Style" w:hAnsi="Bookman Old Style"/>
        <w:spacing w:val="2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63" w:rsidRDefault="00602F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585"/>
    <w:multiLevelType w:val="singleLevel"/>
    <w:tmpl w:val="06984A0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BA352D"/>
    <w:multiLevelType w:val="hybridMultilevel"/>
    <w:tmpl w:val="759081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E80"/>
    <w:multiLevelType w:val="hybridMultilevel"/>
    <w:tmpl w:val="652812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6CE"/>
    <w:multiLevelType w:val="singleLevel"/>
    <w:tmpl w:val="CECE7104"/>
    <w:lvl w:ilvl="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135000"/>
    <w:multiLevelType w:val="hybridMultilevel"/>
    <w:tmpl w:val="E60A8C50"/>
    <w:lvl w:ilvl="0" w:tplc="A2985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8F141A"/>
    <w:multiLevelType w:val="singleLevel"/>
    <w:tmpl w:val="04100001"/>
    <w:lvl w:ilvl="0">
      <w:start w:val="1"/>
      <w:numFmt w:val="bullet"/>
      <w:pStyle w:val="Corpodeltest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7" w15:restartNumberingAfterBreak="0">
    <w:nsid w:val="77CA597F"/>
    <w:multiLevelType w:val="singleLevel"/>
    <w:tmpl w:val="303CDD4A"/>
    <w:lvl w:ilvl="0">
      <w:start w:val="1"/>
      <w:numFmt w:val="lowerLetter"/>
      <w:pStyle w:val="abc2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1"/>
    <w:rsid w:val="00025637"/>
    <w:rsid w:val="00097E92"/>
    <w:rsid w:val="000E6347"/>
    <w:rsid w:val="00160215"/>
    <w:rsid w:val="00160BA5"/>
    <w:rsid w:val="00191222"/>
    <w:rsid w:val="001F6A7E"/>
    <w:rsid w:val="00234EFB"/>
    <w:rsid w:val="00236744"/>
    <w:rsid w:val="002A2912"/>
    <w:rsid w:val="002C00FF"/>
    <w:rsid w:val="002F390E"/>
    <w:rsid w:val="002F5D7A"/>
    <w:rsid w:val="003A6205"/>
    <w:rsid w:val="003C4BF9"/>
    <w:rsid w:val="004C263C"/>
    <w:rsid w:val="00505F78"/>
    <w:rsid w:val="00522828"/>
    <w:rsid w:val="00530694"/>
    <w:rsid w:val="0056029F"/>
    <w:rsid w:val="005626DE"/>
    <w:rsid w:val="00602F63"/>
    <w:rsid w:val="00626EB6"/>
    <w:rsid w:val="006A6F2D"/>
    <w:rsid w:val="006C59ED"/>
    <w:rsid w:val="006F2AB1"/>
    <w:rsid w:val="007329FB"/>
    <w:rsid w:val="00754E8D"/>
    <w:rsid w:val="00847AB5"/>
    <w:rsid w:val="008A577E"/>
    <w:rsid w:val="008E1E13"/>
    <w:rsid w:val="0090449A"/>
    <w:rsid w:val="00947374"/>
    <w:rsid w:val="009C34A1"/>
    <w:rsid w:val="009D1D6E"/>
    <w:rsid w:val="009E45C6"/>
    <w:rsid w:val="00A230CD"/>
    <w:rsid w:val="00A42470"/>
    <w:rsid w:val="00A5741D"/>
    <w:rsid w:val="00AA60D7"/>
    <w:rsid w:val="00B3499C"/>
    <w:rsid w:val="00B4785E"/>
    <w:rsid w:val="00BB2183"/>
    <w:rsid w:val="00BF1173"/>
    <w:rsid w:val="00BF27B1"/>
    <w:rsid w:val="00C265F0"/>
    <w:rsid w:val="00C620C9"/>
    <w:rsid w:val="00C82E67"/>
    <w:rsid w:val="00D12B12"/>
    <w:rsid w:val="00D13312"/>
    <w:rsid w:val="00D935CE"/>
    <w:rsid w:val="00DB3DCB"/>
    <w:rsid w:val="00E24C53"/>
    <w:rsid w:val="00E87C9E"/>
    <w:rsid w:val="00EB0271"/>
    <w:rsid w:val="00F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docId w15:val="{F388C419-C812-4673-A4F1-DF08771B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642"/>
    <w:pPr>
      <w:jc w:val="both"/>
    </w:pPr>
    <w:rPr>
      <w:rFonts w:ascii="Calibri" w:hAnsi="Calibri"/>
      <w:sz w:val="22"/>
    </w:rPr>
  </w:style>
  <w:style w:type="paragraph" w:styleId="Titolo10">
    <w:name w:val="heading 1"/>
    <w:basedOn w:val="Normale"/>
    <w:next w:val="Normale"/>
    <w:qFormat/>
    <w:rsid w:val="00522828"/>
    <w:pPr>
      <w:keepNext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rsid w:val="00522828"/>
    <w:pPr>
      <w:keepNext/>
      <w:ind w:left="5245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522828"/>
    <w:pPr>
      <w:keepNext/>
      <w:ind w:left="284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22828"/>
    <w:pPr>
      <w:keepNext/>
      <w:ind w:left="284"/>
      <w:outlineLvl w:val="3"/>
    </w:pPr>
    <w:rPr>
      <w:rFonts w:ascii="Bookman Old Style" w:hAnsi="Bookman Old Style"/>
      <w:i/>
      <w:sz w:val="18"/>
    </w:rPr>
  </w:style>
  <w:style w:type="paragraph" w:styleId="Titolo5">
    <w:name w:val="heading 5"/>
    <w:basedOn w:val="Normale"/>
    <w:next w:val="Normale"/>
    <w:qFormat/>
    <w:rsid w:val="00522828"/>
    <w:pPr>
      <w:keepNext/>
      <w:outlineLvl w:val="4"/>
    </w:pPr>
    <w:rPr>
      <w:rFonts w:ascii="Bookman Old Style" w:hAnsi="Bookman Old Style"/>
      <w:b/>
      <w:u w:val="single"/>
    </w:rPr>
  </w:style>
  <w:style w:type="paragraph" w:styleId="Titolo6">
    <w:name w:val="heading 6"/>
    <w:basedOn w:val="Normale"/>
    <w:next w:val="Normale"/>
    <w:qFormat/>
    <w:rsid w:val="00522828"/>
    <w:pPr>
      <w:keepNext/>
      <w:outlineLvl w:val="5"/>
    </w:pPr>
    <w:rPr>
      <w:rFonts w:ascii="Bookman Old Style" w:hAnsi="Bookman Old Style"/>
      <w:b/>
    </w:rPr>
  </w:style>
  <w:style w:type="paragraph" w:styleId="Titolo7">
    <w:name w:val="heading 7"/>
    <w:basedOn w:val="Normale"/>
    <w:next w:val="Normale"/>
    <w:qFormat/>
    <w:rsid w:val="00522828"/>
    <w:pPr>
      <w:keepNext/>
      <w:shd w:val="clear" w:color="auto" w:fill="FFFFFF"/>
      <w:spacing w:before="230"/>
      <w:ind w:left="284"/>
      <w:outlineLvl w:val="6"/>
    </w:pPr>
    <w:rPr>
      <w:rFonts w:ascii="Bookman Old Style" w:hAnsi="Bookman Old Style"/>
      <w:b/>
      <w:color w:val="000000"/>
      <w:u w:val="single"/>
    </w:rPr>
  </w:style>
  <w:style w:type="paragraph" w:styleId="Titolo8">
    <w:name w:val="heading 8"/>
    <w:basedOn w:val="Normale"/>
    <w:next w:val="Normale"/>
    <w:qFormat/>
    <w:rsid w:val="00522828"/>
    <w:pPr>
      <w:keepNext/>
      <w:shd w:val="clear" w:color="auto" w:fill="FFFFFF"/>
      <w:spacing w:before="235"/>
      <w:ind w:left="284"/>
      <w:outlineLvl w:val="7"/>
    </w:pPr>
    <w:rPr>
      <w:rFonts w:ascii="Bookman Old Style" w:hAnsi="Bookman Old Style"/>
      <w:b/>
      <w:color w:val="000000"/>
      <w:u w:val="single"/>
    </w:rPr>
  </w:style>
  <w:style w:type="paragraph" w:styleId="Titolo9">
    <w:name w:val="heading 9"/>
    <w:basedOn w:val="Normale"/>
    <w:next w:val="Normale"/>
    <w:qFormat/>
    <w:rsid w:val="00522828"/>
    <w:pPr>
      <w:keepNext/>
      <w:shd w:val="clear" w:color="auto" w:fill="FFFFFF"/>
      <w:spacing w:before="250" w:line="259" w:lineRule="exact"/>
      <w:ind w:left="144" w:right="5"/>
      <w:jc w:val="center"/>
      <w:outlineLvl w:val="8"/>
    </w:pPr>
    <w:rPr>
      <w:rFonts w:ascii="Bookman Old Style" w:hAnsi="Bookman Old Style"/>
      <w:b/>
      <w:caps/>
      <w:color w:val="00000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22828"/>
    <w:pPr>
      <w:spacing w:line="360" w:lineRule="auto"/>
    </w:pPr>
  </w:style>
  <w:style w:type="paragraph" w:styleId="Intestazione">
    <w:name w:val="header"/>
    <w:basedOn w:val="Normale"/>
    <w:semiHidden/>
    <w:rsid w:val="005228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82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22828"/>
    <w:pPr>
      <w:ind w:left="1134" w:hanging="1134"/>
    </w:pPr>
    <w:rPr>
      <w:rFonts w:ascii="Bookman Old Style" w:hAnsi="Bookman Old Style"/>
      <w:sz w:val="24"/>
    </w:rPr>
  </w:style>
  <w:style w:type="paragraph" w:styleId="Rientrocorpodeltesto2">
    <w:name w:val="Body Text Indent 2"/>
    <w:basedOn w:val="Normale"/>
    <w:semiHidden/>
    <w:rsid w:val="00522828"/>
    <w:pPr>
      <w:ind w:left="5664"/>
    </w:pPr>
    <w:rPr>
      <w:rFonts w:ascii="Bookman Old Style" w:hAnsi="Bookman Old Style"/>
      <w:b/>
      <w:sz w:val="24"/>
    </w:rPr>
  </w:style>
  <w:style w:type="character" w:styleId="Collegamentoipertestuale">
    <w:name w:val="Hyperlink"/>
    <w:basedOn w:val="Carpredefinitoparagrafo"/>
    <w:semiHidden/>
    <w:rsid w:val="00522828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522828"/>
    <w:pPr>
      <w:ind w:left="284"/>
    </w:pPr>
    <w:rPr>
      <w:rFonts w:ascii="Bookman Old Style" w:hAnsi="Bookman Old Style"/>
    </w:rPr>
  </w:style>
  <w:style w:type="paragraph" w:styleId="Testonotaapidipagina">
    <w:name w:val="footnote text"/>
    <w:basedOn w:val="Normale"/>
    <w:semiHidden/>
    <w:rsid w:val="00522828"/>
    <w:pPr>
      <w:tabs>
        <w:tab w:val="left" w:pos="567"/>
      </w:tabs>
    </w:pPr>
  </w:style>
  <w:style w:type="character" w:styleId="Rimandonotaapidipagina">
    <w:name w:val="footnote reference"/>
    <w:basedOn w:val="Carpredefinitoparagrafo"/>
    <w:semiHidden/>
    <w:rsid w:val="00522828"/>
    <w:rPr>
      <w:vertAlign w:val="superscript"/>
    </w:rPr>
  </w:style>
  <w:style w:type="paragraph" w:styleId="Corpodeltesto2">
    <w:name w:val="Body Text 2"/>
    <w:basedOn w:val="Normale"/>
    <w:semiHidden/>
    <w:rsid w:val="00522828"/>
    <w:rPr>
      <w:rFonts w:ascii="Bookman Old Style" w:hAnsi="Bookman Old Style"/>
    </w:rPr>
  </w:style>
  <w:style w:type="paragraph" w:styleId="Testodelblocco">
    <w:name w:val="Block Text"/>
    <w:basedOn w:val="Normale"/>
    <w:semiHidden/>
    <w:rsid w:val="00522828"/>
    <w:pPr>
      <w:shd w:val="clear" w:color="auto" w:fill="FFFFFF"/>
      <w:spacing w:before="250" w:line="259" w:lineRule="exact"/>
      <w:ind w:left="284" w:right="58"/>
    </w:pPr>
    <w:rPr>
      <w:rFonts w:ascii="Bookman Old Style" w:hAnsi="Bookman Old Style"/>
      <w:color w:val="000000"/>
    </w:rPr>
  </w:style>
  <w:style w:type="character" w:styleId="Enfasicorsivo">
    <w:name w:val="Emphasis"/>
    <w:basedOn w:val="Carpredefinitoparagrafo"/>
    <w:qFormat/>
    <w:rsid w:val="00522828"/>
    <w:rPr>
      <w:i/>
    </w:rPr>
  </w:style>
  <w:style w:type="paragraph" w:customStyle="1" w:styleId="Titolo1">
    <w:name w:val="Titolo1"/>
    <w:basedOn w:val="Normale"/>
    <w:autoRedefine/>
    <w:rsid w:val="00522828"/>
    <w:pPr>
      <w:keepNext/>
      <w:keepLines/>
      <w:numPr>
        <w:numId w:val="4"/>
      </w:numPr>
      <w:spacing w:before="480" w:after="360"/>
    </w:pPr>
    <w:rPr>
      <w:rFonts w:ascii="Bookman Old Style" w:hAnsi="Bookman Old Style"/>
      <w:b/>
      <w:sz w:val="21"/>
    </w:rPr>
  </w:style>
  <w:style w:type="paragraph" w:customStyle="1" w:styleId="abc">
    <w:name w:val="abc"/>
    <w:basedOn w:val="Corpodeltesto2"/>
    <w:autoRedefine/>
    <w:rsid w:val="00522828"/>
    <w:pPr>
      <w:keepNext/>
      <w:keepLines/>
      <w:numPr>
        <w:numId w:val="2"/>
      </w:numPr>
      <w:spacing w:before="240" w:after="240"/>
      <w:ind w:left="357" w:hanging="357"/>
    </w:pPr>
    <w:rPr>
      <w:b/>
      <w:sz w:val="21"/>
    </w:rPr>
  </w:style>
  <w:style w:type="paragraph" w:customStyle="1" w:styleId="abc2">
    <w:name w:val="abc2"/>
    <w:basedOn w:val="Corpodeltesto3"/>
    <w:autoRedefine/>
    <w:rsid w:val="00522828"/>
    <w:pPr>
      <w:keepNext/>
      <w:keepLines/>
      <w:numPr>
        <w:ilvl w:val="0"/>
        <w:numId w:val="3"/>
      </w:numPr>
      <w:spacing w:before="240" w:after="160"/>
      <w:ind w:left="357" w:hanging="357"/>
    </w:pPr>
    <w:rPr>
      <w:sz w:val="21"/>
    </w:rPr>
  </w:style>
  <w:style w:type="paragraph" w:styleId="Corpodeltesto3">
    <w:name w:val="Body Text 3"/>
    <w:basedOn w:val="Normale"/>
    <w:semiHidden/>
    <w:rsid w:val="00522828"/>
    <w:pPr>
      <w:numPr>
        <w:ilvl w:val="8"/>
        <w:numId w:val="1"/>
      </w:numPr>
    </w:pPr>
    <w:rPr>
      <w:rFonts w:ascii="Bookman Old Style" w:hAnsi="Bookman Old Style"/>
      <w:b/>
    </w:rPr>
  </w:style>
  <w:style w:type="paragraph" w:customStyle="1" w:styleId="Indirizzo">
    <w:name w:val="Indirizzo"/>
    <w:basedOn w:val="Normale"/>
    <w:next w:val="Oggetto"/>
    <w:rsid w:val="00522828"/>
    <w:pPr>
      <w:ind w:left="4395"/>
    </w:pPr>
    <w:rPr>
      <w:rFonts w:ascii="Courier New" w:hAnsi="Courier New"/>
    </w:rPr>
  </w:style>
  <w:style w:type="paragraph" w:customStyle="1" w:styleId="Oggetto">
    <w:name w:val="Oggetto"/>
    <w:basedOn w:val="Normale"/>
    <w:next w:val="Normale"/>
    <w:rsid w:val="00522828"/>
    <w:pPr>
      <w:spacing w:before="720" w:after="1200"/>
      <w:ind w:right="5670"/>
    </w:pPr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828"/>
  </w:style>
  <w:style w:type="paragraph" w:styleId="Titolo">
    <w:name w:val="Title"/>
    <w:basedOn w:val="Normale"/>
    <w:qFormat/>
    <w:rsid w:val="00522828"/>
    <w:pPr>
      <w:jc w:val="center"/>
    </w:pPr>
    <w:rPr>
      <w:rFonts w:ascii="Bookman Old Style" w:hAnsi="Bookman Old Style"/>
      <w:b/>
      <w:u w:val="single"/>
    </w:rPr>
  </w:style>
  <w:style w:type="paragraph" w:styleId="Testonotadichiusura">
    <w:name w:val="endnote text"/>
    <w:basedOn w:val="Normale"/>
    <w:semiHidden/>
    <w:rsid w:val="00522828"/>
    <w:pPr>
      <w:spacing w:after="240"/>
    </w:pPr>
  </w:style>
  <w:style w:type="character" w:customStyle="1" w:styleId="Stile1">
    <w:name w:val="Stile1"/>
    <w:rsid w:val="00522828"/>
    <w:rPr>
      <w:rFonts w:ascii="Times New Roman" w:hAnsi="Times New Roman"/>
      <w:sz w:val="24"/>
    </w:rPr>
  </w:style>
  <w:style w:type="paragraph" w:customStyle="1" w:styleId="testo">
    <w:name w:val="testo"/>
    <w:basedOn w:val="Normale"/>
    <w:rsid w:val="00522828"/>
    <w:pPr>
      <w:widowControl w:val="0"/>
      <w:spacing w:after="60" w:line="360" w:lineRule="auto"/>
    </w:pPr>
    <w:rPr>
      <w:snapToGrid w:val="0"/>
      <w:sz w:val="24"/>
    </w:rPr>
  </w:style>
  <w:style w:type="paragraph" w:customStyle="1" w:styleId="Sigla">
    <w:name w:val="Sigla"/>
    <w:basedOn w:val="Normale"/>
    <w:rsid w:val="00522828"/>
    <w:pPr>
      <w:widowControl w:val="0"/>
      <w:tabs>
        <w:tab w:val="right" w:pos="8789"/>
      </w:tabs>
    </w:pPr>
    <w:rPr>
      <w:kern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1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mailto:amaie@legalmail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info@amaie.it" TargetMode="External"/><Relationship Id="rId5" Type="http://schemas.openxmlformats.org/officeDocument/2006/relationships/hyperlink" Target="http://www.amaie.it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ntis\Documents\Modelli%20di%20Office%20personalizzati\carta%20intestata%20%20AMAIE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AMAIE 2021.dotx</Template>
  <TotalTime>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AMAIE SpA</Company>
  <LinksUpToDate>false</LinksUpToDate>
  <CharactersWithSpaces>2904</CharactersWithSpaces>
  <SharedDoc>false</SharedDoc>
  <HLinks>
    <vt:vector size="18" baseType="variant">
      <vt:variant>
        <vt:i4>262176</vt:i4>
      </vt:variant>
      <vt:variant>
        <vt:i4>6</vt:i4>
      </vt:variant>
      <vt:variant>
        <vt:i4>0</vt:i4>
      </vt:variant>
      <vt:variant>
        <vt:i4>5</vt:i4>
      </vt:variant>
      <vt:variant>
        <vt:lpwstr>mailto:amaie@legalmail.it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mailto:info@amaie.it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http://www.amaie.it/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Luca Dentis</dc:creator>
  <cp:lastModifiedBy>Luca Dentis</cp:lastModifiedBy>
  <cp:revision>2</cp:revision>
  <cp:lastPrinted>2021-03-09T13:43:00Z</cp:lastPrinted>
  <dcterms:created xsi:type="dcterms:W3CDTF">2021-06-29T07:38:00Z</dcterms:created>
  <dcterms:modified xsi:type="dcterms:W3CDTF">2021-06-29T07:45:00Z</dcterms:modified>
</cp:coreProperties>
</file>